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BA5299">
        <w:rPr>
          <w:sz w:val="24"/>
          <w:szCs w:val="24"/>
        </w:rPr>
        <w:t>РАМАДАН НАИМОВ АЛИЕВ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A5299">
        <w:t>с. Голеш</w:t>
      </w:r>
    </w:p>
    <w:p w:rsidR="00874A9E" w:rsidRDefault="00874A9E" w:rsidP="009C41B5">
      <w:r>
        <w:t xml:space="preserve">                                                                    </w:t>
      </w:r>
      <w:r w:rsidR="00093885">
        <w:t xml:space="preserve"> </w:t>
      </w:r>
      <w:r>
        <w:t xml:space="preserve"> </w:t>
      </w:r>
      <w:r w:rsidR="00B825CC">
        <w:t>ул.</w:t>
      </w:r>
      <w:r w:rsidR="002C504B" w:rsidRPr="002C504B">
        <w:t xml:space="preserve"> </w:t>
      </w:r>
      <w:r w:rsidR="00BA5299">
        <w:t xml:space="preserve">Втора </w:t>
      </w:r>
      <w:r w:rsidR="009C41B5">
        <w:t>№</w:t>
      </w:r>
      <w:r w:rsidR="00BA5299">
        <w:t>31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093885">
        <w:rPr>
          <w:b/>
        </w:rPr>
        <w:t>2</w:t>
      </w:r>
      <w:r w:rsidR="00BA5299">
        <w:rPr>
          <w:b/>
        </w:rPr>
        <w:t>2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BA5299" w:rsidRDefault="009B720A" w:rsidP="00BA5299">
      <w:r>
        <w:t>Адрес по чл.8 от ДОПК</w:t>
      </w:r>
      <w:r w:rsidR="001A3E31" w:rsidRPr="001A3E31">
        <w:t xml:space="preserve"> </w:t>
      </w:r>
      <w:r w:rsidR="001223B9">
        <w:t>:</w:t>
      </w:r>
      <w:r w:rsidR="001223B9" w:rsidRPr="001223B9">
        <w:t xml:space="preserve"> </w:t>
      </w:r>
      <w:r w:rsidR="00BA5299">
        <w:t>с. Голеш</w:t>
      </w:r>
    </w:p>
    <w:p w:rsidR="00BA5299" w:rsidRDefault="00BA5299" w:rsidP="00BA5299">
      <w:r>
        <w:t xml:space="preserve">                                           ул.</w:t>
      </w:r>
      <w:r w:rsidRPr="002C504B">
        <w:t xml:space="preserve"> </w:t>
      </w:r>
      <w:r>
        <w:t>Втора №31</w:t>
      </w:r>
    </w:p>
    <w:p w:rsidR="001A3E31" w:rsidRDefault="001A3E31" w:rsidP="00BA5299"/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DD5575">
        <w:t>6</w:t>
      </w:r>
      <w:r w:rsidR="00BA5299">
        <w:t>4</w:t>
      </w:r>
      <w:r w:rsidR="006D5547">
        <w:t>-1/</w:t>
      </w:r>
      <w:r w:rsidR="00EF155F">
        <w:t>2</w:t>
      </w:r>
      <w:r w:rsidR="00DD5575">
        <w:t>6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FF" w:rsidRDefault="009D0AFF">
      <w:r>
        <w:separator/>
      </w:r>
    </w:p>
  </w:endnote>
  <w:endnote w:type="continuationSeparator" w:id="0">
    <w:p w:rsidR="009D0AFF" w:rsidRDefault="009D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FF" w:rsidRDefault="009D0AFF">
      <w:r>
        <w:separator/>
      </w:r>
    </w:p>
  </w:footnote>
  <w:footnote w:type="continuationSeparator" w:id="0">
    <w:p w:rsidR="009D0AFF" w:rsidRDefault="009D0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AFF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2019-10-07T11:52:00Z</cp:lastPrinted>
  <dcterms:created xsi:type="dcterms:W3CDTF">2019-10-07T11:52:00Z</dcterms:created>
  <dcterms:modified xsi:type="dcterms:W3CDTF">2019-10-07T11:52:00Z</dcterms:modified>
</cp:coreProperties>
</file>